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D16" w:rsidRPr="0085505D" w:rsidRDefault="00B464BB" w:rsidP="000B3F88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-179070</wp:posOffset>
            </wp:positionV>
            <wp:extent cx="703580" cy="876300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D16" w:rsidRPr="0085505D">
        <w:t>COMMUNE DE ROUGEMONT</w:t>
      </w:r>
    </w:p>
    <w:p w:rsidR="00150153" w:rsidRPr="00E83A9B" w:rsidRDefault="000D5769" w:rsidP="009E5E3A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24"/>
        </w:rPr>
      </w:pPr>
      <w:r w:rsidRPr="00E83A9B">
        <w:rPr>
          <w:b w:val="0"/>
          <w:sz w:val="24"/>
        </w:rPr>
        <w:t>FORMULAIRE POUR L’OUVERTURE D’UN DOSSIER DE CONSTRUCTION.</w:t>
      </w:r>
    </w:p>
    <w:p w:rsidR="00755D16" w:rsidRPr="0085505D" w:rsidRDefault="00755D16" w:rsidP="000B3F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85505D">
        <w:tab/>
      </w:r>
    </w:p>
    <w:p w:rsidR="00755D16" w:rsidRPr="0085505D" w:rsidRDefault="00755D16" w:rsidP="000B3F88">
      <w:pPr>
        <w:pStyle w:val="Titre2"/>
      </w:pPr>
      <w:r w:rsidRPr="0085505D">
        <w:t>Propriétaire</w:t>
      </w:r>
    </w:p>
    <w:p w:rsidR="000D5769" w:rsidRPr="0014245B" w:rsidRDefault="000D5769" w:rsidP="000B3F88">
      <w:pPr>
        <w:rPr>
          <w:rStyle w:val="FormulaireCar"/>
        </w:rPr>
      </w:pPr>
      <w:r w:rsidRPr="00A734C7">
        <w:t>Nom et prénom</w:t>
      </w:r>
      <w:r w:rsidRPr="0085505D">
        <w:t xml:space="preserve"> : </w:t>
      </w:r>
      <w:r w:rsidR="00D06213" w:rsidRPr="0085505D">
        <w:tab/>
      </w:r>
      <w:r w:rsidRPr="00A734C7">
        <w:rPr>
          <w:rStyle w:val="FormulaireCa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0" w:name="Texte4"/>
      <w:r w:rsidRPr="00A734C7">
        <w:rPr>
          <w:rStyle w:val="FormulaireCar"/>
        </w:rPr>
        <w:instrText xml:space="preserve"> FORMTEXT </w:instrText>
      </w:r>
      <w:r w:rsidRPr="00A734C7">
        <w:rPr>
          <w:rStyle w:val="FormulaireCar"/>
        </w:rPr>
      </w:r>
      <w:r w:rsidRPr="00A734C7">
        <w:rPr>
          <w:rStyle w:val="FormulaireCar"/>
        </w:rPr>
        <w:fldChar w:fldCharType="separate"/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Pr="00A734C7">
        <w:rPr>
          <w:rStyle w:val="FormulaireCar"/>
        </w:rPr>
        <w:fldChar w:fldCharType="end"/>
      </w:r>
      <w:bookmarkEnd w:id="0"/>
    </w:p>
    <w:p w:rsidR="000D5769" w:rsidRPr="0085505D" w:rsidRDefault="000D5769" w:rsidP="000B3F88">
      <w:proofErr w:type="gramStart"/>
      <w:r w:rsidRPr="00BF6DEE">
        <w:rPr>
          <w:rStyle w:val="FormulaireCar"/>
        </w:rPr>
        <w:t>Adresse</w:t>
      </w:r>
      <w:r w:rsidRPr="0085505D">
        <w:t>:</w:t>
      </w:r>
      <w:proofErr w:type="gramEnd"/>
      <w:r w:rsidRPr="0085505D">
        <w:t xml:space="preserve"> </w:t>
      </w:r>
      <w:r w:rsidR="005601C6" w:rsidRPr="0085505D">
        <w:tab/>
      </w:r>
      <w:r w:rsidRPr="0074528A">
        <w:rPr>
          <w:rStyle w:val="FormulaireCar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74528A">
        <w:rPr>
          <w:rStyle w:val="FormulaireCar"/>
        </w:rPr>
        <w:instrText xml:space="preserve"> FORMTEXT </w:instrText>
      </w:r>
      <w:r w:rsidRPr="0074528A">
        <w:rPr>
          <w:rStyle w:val="FormulaireCar"/>
        </w:rPr>
      </w:r>
      <w:r w:rsidRPr="0074528A">
        <w:rPr>
          <w:rStyle w:val="FormulaireCar"/>
        </w:rPr>
        <w:fldChar w:fldCharType="separate"/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Pr="0074528A">
        <w:rPr>
          <w:rStyle w:val="FormulaireCar"/>
        </w:rPr>
        <w:fldChar w:fldCharType="end"/>
      </w:r>
    </w:p>
    <w:p w:rsidR="002A2B6B" w:rsidRPr="0085505D" w:rsidRDefault="002A2B6B" w:rsidP="000B3F88">
      <w:r w:rsidRPr="0085505D">
        <w:t>NPA / Localité :</w:t>
      </w:r>
      <w:r w:rsidRPr="0085505D">
        <w:tab/>
      </w:r>
      <w:r w:rsidRPr="0085505D">
        <w:tab/>
      </w:r>
      <w:r w:rsidRPr="0074528A">
        <w:rPr>
          <w:rStyle w:val="FormulaireCar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74528A">
        <w:rPr>
          <w:rStyle w:val="FormulaireCar"/>
        </w:rPr>
        <w:instrText xml:space="preserve"> FORMTEXT </w:instrText>
      </w:r>
      <w:r w:rsidRPr="0074528A">
        <w:rPr>
          <w:rStyle w:val="FormulaireCar"/>
        </w:rPr>
      </w:r>
      <w:r w:rsidRPr="0074528A">
        <w:rPr>
          <w:rStyle w:val="FormulaireCar"/>
        </w:rPr>
        <w:fldChar w:fldCharType="separate"/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Pr="0074528A">
        <w:rPr>
          <w:rStyle w:val="FormulaireCar"/>
        </w:rPr>
        <w:fldChar w:fldCharType="end"/>
      </w:r>
    </w:p>
    <w:p w:rsidR="00150153" w:rsidRPr="0085505D" w:rsidRDefault="002A2B6B" w:rsidP="000B3F88">
      <w:r w:rsidRPr="0085505D">
        <w:t>Adresse courriel</w:t>
      </w:r>
      <w:r w:rsidR="000D5769" w:rsidRPr="0085505D">
        <w:t xml:space="preserve"> : </w:t>
      </w:r>
      <w:r w:rsidR="005601C6" w:rsidRPr="0085505D">
        <w:tab/>
      </w:r>
      <w:r w:rsidR="000D5769" w:rsidRPr="0074528A">
        <w:rPr>
          <w:rStyle w:val="FormulaireCar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0D5769" w:rsidRPr="0074528A">
        <w:rPr>
          <w:rStyle w:val="FormulaireCar"/>
        </w:rPr>
        <w:instrText xml:space="preserve"> FORMTEXT </w:instrText>
      </w:r>
      <w:r w:rsidR="000D5769" w:rsidRPr="0074528A">
        <w:rPr>
          <w:rStyle w:val="FormulaireCar"/>
        </w:rPr>
      </w:r>
      <w:r w:rsidR="000D5769" w:rsidRPr="0074528A">
        <w:rPr>
          <w:rStyle w:val="FormulaireCar"/>
        </w:rPr>
        <w:fldChar w:fldCharType="separate"/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0D5769" w:rsidRPr="0074528A">
        <w:rPr>
          <w:rStyle w:val="FormulaireCar"/>
        </w:rPr>
        <w:fldChar w:fldCharType="end"/>
      </w:r>
    </w:p>
    <w:p w:rsidR="00EC7027" w:rsidRPr="00CE1448" w:rsidRDefault="00EC7027" w:rsidP="000B3F88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6"/>
          <w:szCs w:val="6"/>
        </w:rPr>
      </w:pPr>
    </w:p>
    <w:p w:rsidR="000D5769" w:rsidRPr="0085505D" w:rsidRDefault="000D5769" w:rsidP="000B3F88">
      <w:pPr>
        <w:pStyle w:val="Titre2"/>
      </w:pPr>
      <w:r w:rsidRPr="0085505D">
        <w:t>Architecte ou mandataire</w:t>
      </w:r>
    </w:p>
    <w:p w:rsidR="004B3AAA" w:rsidRPr="0085505D" w:rsidRDefault="002A2B6B" w:rsidP="000B3F88">
      <w:r w:rsidRPr="0085505D">
        <w:t>Société :</w:t>
      </w:r>
      <w:r w:rsidR="00D06213" w:rsidRPr="0085505D">
        <w:tab/>
      </w:r>
      <w:r w:rsidR="00D06213" w:rsidRPr="0074528A">
        <w:rPr>
          <w:rStyle w:val="FormulaireCa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" w:name="Texte9"/>
      <w:r w:rsidR="00D06213" w:rsidRPr="0074528A">
        <w:rPr>
          <w:rStyle w:val="FormulaireCar"/>
        </w:rPr>
        <w:instrText xml:space="preserve"> FORMTEXT </w:instrText>
      </w:r>
      <w:r w:rsidR="00D06213" w:rsidRPr="0074528A">
        <w:rPr>
          <w:rStyle w:val="FormulaireCar"/>
        </w:rPr>
      </w:r>
      <w:r w:rsidR="00D06213" w:rsidRPr="0074528A">
        <w:rPr>
          <w:rStyle w:val="FormulaireCar"/>
        </w:rPr>
        <w:fldChar w:fldCharType="separate"/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D06213" w:rsidRPr="0074528A">
        <w:rPr>
          <w:rStyle w:val="FormulaireCar"/>
        </w:rPr>
        <w:fldChar w:fldCharType="end"/>
      </w:r>
      <w:bookmarkEnd w:id="1"/>
    </w:p>
    <w:p w:rsidR="004B3AAA" w:rsidRPr="0085505D" w:rsidRDefault="00D06213" w:rsidP="000B3F88">
      <w:r w:rsidRPr="0085505D">
        <w:t>Adresse</w:t>
      </w:r>
      <w:r w:rsidR="005601C6" w:rsidRPr="0085505D">
        <w:tab/>
      </w:r>
      <w:r w:rsidR="005601C6" w:rsidRPr="0074528A">
        <w:rPr>
          <w:rStyle w:val="FormulaireCar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" w:name="Texte12"/>
      <w:r w:rsidR="005601C6" w:rsidRPr="0074528A">
        <w:rPr>
          <w:rStyle w:val="FormulaireCar"/>
        </w:rPr>
        <w:instrText xml:space="preserve"> FORMTEXT </w:instrText>
      </w:r>
      <w:r w:rsidR="005601C6" w:rsidRPr="0074528A">
        <w:rPr>
          <w:rStyle w:val="FormulaireCar"/>
        </w:rPr>
      </w:r>
      <w:r w:rsidR="005601C6" w:rsidRPr="0074528A">
        <w:rPr>
          <w:rStyle w:val="FormulaireCar"/>
        </w:rPr>
        <w:fldChar w:fldCharType="separate"/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5601C6" w:rsidRPr="0074528A">
        <w:rPr>
          <w:rStyle w:val="FormulaireCar"/>
        </w:rPr>
        <w:fldChar w:fldCharType="end"/>
      </w:r>
      <w:bookmarkEnd w:id="2"/>
    </w:p>
    <w:p w:rsidR="00EC7027" w:rsidRPr="0085505D" w:rsidRDefault="00D06213" w:rsidP="000B3F88">
      <w:r w:rsidRPr="0085505D">
        <w:t>NPA / Localité</w:t>
      </w:r>
      <w:r w:rsidR="005601C6" w:rsidRPr="0085505D">
        <w:tab/>
      </w:r>
      <w:r w:rsidR="005601C6" w:rsidRPr="0074528A">
        <w:rPr>
          <w:rStyle w:val="FormulaireCa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3" w:name="Texte13"/>
      <w:r w:rsidR="005601C6" w:rsidRPr="0074528A">
        <w:rPr>
          <w:rStyle w:val="FormulaireCar"/>
        </w:rPr>
        <w:instrText xml:space="preserve"> FORMTEXT </w:instrText>
      </w:r>
      <w:r w:rsidR="005601C6" w:rsidRPr="0074528A">
        <w:rPr>
          <w:rStyle w:val="FormulaireCar"/>
        </w:rPr>
      </w:r>
      <w:r w:rsidR="005601C6" w:rsidRPr="0074528A">
        <w:rPr>
          <w:rStyle w:val="FormulaireCar"/>
        </w:rPr>
        <w:fldChar w:fldCharType="separate"/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5601C6" w:rsidRPr="0074528A">
        <w:rPr>
          <w:rStyle w:val="FormulaireCar"/>
        </w:rPr>
        <w:fldChar w:fldCharType="end"/>
      </w:r>
      <w:bookmarkEnd w:id="3"/>
    </w:p>
    <w:p w:rsidR="00EC7027" w:rsidRPr="009A69CD" w:rsidRDefault="002A2B6B" w:rsidP="000B3F88">
      <w:pPr>
        <w:rPr>
          <w:b/>
        </w:rPr>
      </w:pPr>
      <w:r w:rsidRPr="009A69CD">
        <w:rPr>
          <w:b/>
        </w:rPr>
        <w:t xml:space="preserve">Personne en charge du projet </w:t>
      </w:r>
    </w:p>
    <w:p w:rsidR="002A2B6B" w:rsidRPr="0085505D" w:rsidRDefault="002A2B6B" w:rsidP="000B3F88">
      <w:r w:rsidRPr="0085505D">
        <w:t>Nom et prénom :</w:t>
      </w:r>
      <w:r w:rsidRPr="0085505D">
        <w:tab/>
      </w:r>
      <w:r w:rsidRPr="0074528A">
        <w:rPr>
          <w:rStyle w:val="FormulaireCar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74528A">
        <w:rPr>
          <w:rStyle w:val="FormulaireCar"/>
        </w:rPr>
        <w:instrText xml:space="preserve"> FORMTEXT </w:instrText>
      </w:r>
      <w:r w:rsidRPr="0074528A">
        <w:rPr>
          <w:rStyle w:val="FormulaireCar"/>
        </w:rPr>
      </w:r>
      <w:r w:rsidRPr="0074528A">
        <w:rPr>
          <w:rStyle w:val="FormulaireCar"/>
        </w:rPr>
        <w:fldChar w:fldCharType="separate"/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Pr="0074528A">
        <w:rPr>
          <w:rStyle w:val="FormulaireCar"/>
        </w:rPr>
        <w:fldChar w:fldCharType="end"/>
      </w:r>
    </w:p>
    <w:p w:rsidR="002A2B6B" w:rsidRPr="0085505D" w:rsidRDefault="002A2B6B" w:rsidP="000B3F88">
      <w:r w:rsidRPr="0085505D">
        <w:t>Adresse courriel :</w:t>
      </w:r>
      <w:r w:rsidRPr="0085505D">
        <w:tab/>
      </w:r>
      <w:r w:rsidRPr="0074528A">
        <w:rPr>
          <w:rStyle w:val="FormulaireCar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74528A">
        <w:rPr>
          <w:rStyle w:val="FormulaireCar"/>
        </w:rPr>
        <w:instrText xml:space="preserve"> FORMTEXT </w:instrText>
      </w:r>
      <w:r w:rsidRPr="0074528A">
        <w:rPr>
          <w:rStyle w:val="FormulaireCar"/>
        </w:rPr>
      </w:r>
      <w:r w:rsidRPr="0074528A">
        <w:rPr>
          <w:rStyle w:val="FormulaireCar"/>
        </w:rPr>
        <w:fldChar w:fldCharType="separate"/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Pr="0074528A">
        <w:rPr>
          <w:rStyle w:val="FormulaireCar"/>
        </w:rPr>
        <w:fldChar w:fldCharType="end"/>
      </w:r>
    </w:p>
    <w:p w:rsidR="002A2B6B" w:rsidRPr="009A69CD" w:rsidRDefault="002A2B6B" w:rsidP="000B3F88">
      <w:pPr>
        <w:rPr>
          <w:b/>
        </w:rPr>
      </w:pPr>
      <w:r w:rsidRPr="009A69CD">
        <w:rPr>
          <w:b/>
        </w:rPr>
        <w:t>Responsable assurance qualité en protection incendie pour la phase projet :</w:t>
      </w:r>
    </w:p>
    <w:p w:rsidR="002A2B6B" w:rsidRPr="0085505D" w:rsidRDefault="002A2B6B" w:rsidP="000B3F88">
      <w:r w:rsidRPr="0085505D">
        <w:t>Nom et prénom :</w:t>
      </w:r>
      <w:r w:rsidRPr="0085505D">
        <w:tab/>
      </w:r>
      <w:r w:rsidRPr="0085505D">
        <w:tab/>
      </w:r>
      <w:r w:rsidRPr="0074528A">
        <w:rPr>
          <w:rStyle w:val="FormulaireCar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74528A">
        <w:rPr>
          <w:rStyle w:val="FormulaireCar"/>
        </w:rPr>
        <w:instrText xml:space="preserve"> FORMTEXT </w:instrText>
      </w:r>
      <w:r w:rsidRPr="0074528A">
        <w:rPr>
          <w:rStyle w:val="FormulaireCar"/>
        </w:rPr>
      </w:r>
      <w:r w:rsidRPr="0074528A">
        <w:rPr>
          <w:rStyle w:val="FormulaireCar"/>
        </w:rPr>
        <w:fldChar w:fldCharType="separate"/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Pr="0074528A">
        <w:rPr>
          <w:rStyle w:val="FormulaireCar"/>
        </w:rPr>
        <w:fldChar w:fldCharType="end"/>
      </w:r>
    </w:p>
    <w:p w:rsidR="002A2B6B" w:rsidRPr="0085505D" w:rsidRDefault="002A2B6B" w:rsidP="000B3F88">
      <w:r w:rsidRPr="0085505D">
        <w:t>Adresse courriel :</w:t>
      </w:r>
      <w:r w:rsidRPr="0085505D">
        <w:tab/>
      </w:r>
      <w:r w:rsidRPr="0074528A">
        <w:rPr>
          <w:rStyle w:val="FormulaireCar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74528A">
        <w:rPr>
          <w:rStyle w:val="FormulaireCar"/>
        </w:rPr>
        <w:instrText xml:space="preserve"> FORMTEXT </w:instrText>
      </w:r>
      <w:r w:rsidRPr="0074528A">
        <w:rPr>
          <w:rStyle w:val="FormulaireCar"/>
        </w:rPr>
      </w:r>
      <w:r w:rsidRPr="0074528A">
        <w:rPr>
          <w:rStyle w:val="FormulaireCar"/>
        </w:rPr>
        <w:fldChar w:fldCharType="separate"/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Pr="0074528A">
        <w:rPr>
          <w:rStyle w:val="FormulaireCar"/>
        </w:rPr>
        <w:fldChar w:fldCharType="end"/>
      </w:r>
    </w:p>
    <w:p w:rsidR="000D5769" w:rsidRPr="00CE1448" w:rsidRDefault="000D5769" w:rsidP="000B3F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6"/>
          <w:szCs w:val="6"/>
        </w:rPr>
      </w:pPr>
    </w:p>
    <w:p w:rsidR="005601C6" w:rsidRPr="0074528A" w:rsidRDefault="005601C6" w:rsidP="000B3F88">
      <w:pPr>
        <w:pStyle w:val="Titre2"/>
      </w:pPr>
      <w:r w:rsidRPr="0085505D">
        <w:t>Projet :</w:t>
      </w:r>
    </w:p>
    <w:p w:rsidR="002A2B6B" w:rsidRPr="0085505D" w:rsidRDefault="002A2B6B" w:rsidP="000B3F88">
      <w:r w:rsidRPr="0085505D">
        <w:t xml:space="preserve">Adresse du chantier : </w:t>
      </w:r>
      <w:r w:rsidRPr="0085505D">
        <w:tab/>
      </w:r>
      <w:r w:rsidRPr="0074528A">
        <w:rPr>
          <w:rStyle w:val="FormulaireCa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74528A">
        <w:rPr>
          <w:rStyle w:val="FormulaireCar"/>
        </w:rPr>
        <w:instrText xml:space="preserve"> FORMTEXT </w:instrText>
      </w:r>
      <w:r w:rsidRPr="0074528A">
        <w:rPr>
          <w:rStyle w:val="FormulaireCar"/>
        </w:rPr>
      </w:r>
      <w:r w:rsidRPr="0074528A">
        <w:rPr>
          <w:rStyle w:val="FormulaireCar"/>
        </w:rPr>
        <w:fldChar w:fldCharType="separate"/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Pr="0074528A">
        <w:rPr>
          <w:rStyle w:val="FormulaireCar"/>
        </w:rPr>
        <w:fldChar w:fldCharType="end"/>
      </w:r>
    </w:p>
    <w:p w:rsidR="002A2B6B" w:rsidRPr="0085505D" w:rsidRDefault="002A2B6B" w:rsidP="000B3F88">
      <w:r w:rsidRPr="0085505D">
        <w:t xml:space="preserve">N° ECA : </w:t>
      </w:r>
      <w:r w:rsidRPr="0085505D">
        <w:tab/>
      </w:r>
      <w:r w:rsidRPr="0074528A">
        <w:rPr>
          <w:rStyle w:val="FormulaireCa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74528A">
        <w:rPr>
          <w:rStyle w:val="FormulaireCar"/>
        </w:rPr>
        <w:instrText xml:space="preserve"> FORMTEXT </w:instrText>
      </w:r>
      <w:r w:rsidRPr="0074528A">
        <w:rPr>
          <w:rStyle w:val="FormulaireCar"/>
        </w:rPr>
      </w:r>
      <w:r w:rsidRPr="0074528A">
        <w:rPr>
          <w:rStyle w:val="FormulaireCar"/>
        </w:rPr>
        <w:fldChar w:fldCharType="separate"/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Pr="0074528A">
        <w:rPr>
          <w:rStyle w:val="FormulaireCar"/>
        </w:rPr>
        <w:fldChar w:fldCharType="end"/>
      </w:r>
      <w:r w:rsidRPr="0085505D">
        <w:tab/>
        <w:t>N° de p</w:t>
      </w:r>
      <w:r w:rsidRPr="0085505D">
        <w:t xml:space="preserve">arcelle : </w:t>
      </w:r>
      <w:r w:rsidRPr="0085505D">
        <w:tab/>
      </w:r>
      <w:r w:rsidRPr="0074528A">
        <w:rPr>
          <w:rStyle w:val="FormulaireCa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74528A">
        <w:rPr>
          <w:rStyle w:val="FormulaireCar"/>
        </w:rPr>
        <w:instrText xml:space="preserve"> FORMTEXT </w:instrText>
      </w:r>
      <w:r w:rsidRPr="0074528A">
        <w:rPr>
          <w:rStyle w:val="FormulaireCar"/>
        </w:rPr>
      </w:r>
      <w:r w:rsidRPr="0074528A">
        <w:rPr>
          <w:rStyle w:val="FormulaireCar"/>
        </w:rPr>
        <w:fldChar w:fldCharType="separate"/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Pr="0074528A">
        <w:rPr>
          <w:rStyle w:val="FormulaireCar"/>
        </w:rPr>
        <w:fldChar w:fldCharType="end"/>
      </w:r>
    </w:p>
    <w:p w:rsidR="000D5769" w:rsidRPr="0085505D" w:rsidRDefault="00185550" w:rsidP="009679BD">
      <w:pPr>
        <w:ind w:left="4253" w:hanging="4253"/>
      </w:pPr>
      <w:r w:rsidRPr="0085505D">
        <w:t xml:space="preserve">Désignation détaillée du projet : </w:t>
      </w:r>
      <w:r w:rsidR="005601C6" w:rsidRPr="0085505D">
        <w:tab/>
      </w:r>
      <w:r w:rsidRPr="0074528A">
        <w:rPr>
          <w:rStyle w:val="FormulaireCa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4528A">
        <w:rPr>
          <w:rStyle w:val="FormulaireCar"/>
        </w:rPr>
        <w:instrText xml:space="preserve"> FORMTEXT </w:instrText>
      </w:r>
      <w:r w:rsidR="002A2B6B" w:rsidRPr="0074528A">
        <w:rPr>
          <w:rStyle w:val="FormulaireCar"/>
        </w:rPr>
      </w:r>
      <w:r w:rsidRPr="0074528A">
        <w:rPr>
          <w:rStyle w:val="FormulaireCar"/>
        </w:rPr>
        <w:fldChar w:fldCharType="separate"/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Pr="0074528A">
        <w:rPr>
          <w:rStyle w:val="FormulaireCar"/>
        </w:rPr>
        <w:fldChar w:fldCharType="end"/>
      </w:r>
    </w:p>
    <w:p w:rsidR="00185550" w:rsidRPr="0085505D" w:rsidRDefault="00185550" w:rsidP="000B3F88">
      <w:r w:rsidRPr="0085505D">
        <w:t xml:space="preserve">Estimation du coût total des travaux : </w:t>
      </w:r>
      <w:r w:rsidR="005601C6" w:rsidRPr="0085505D">
        <w:tab/>
      </w:r>
      <w:r w:rsidRPr="0074528A">
        <w:rPr>
          <w:rStyle w:val="FormulaireCa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74528A">
        <w:rPr>
          <w:rStyle w:val="FormulaireCar"/>
        </w:rPr>
        <w:instrText xml:space="preserve"> FORMTEXT </w:instrText>
      </w:r>
      <w:r w:rsidRPr="0074528A">
        <w:rPr>
          <w:rStyle w:val="FormulaireCar"/>
        </w:rPr>
      </w:r>
      <w:r w:rsidRPr="0074528A">
        <w:rPr>
          <w:rStyle w:val="FormulaireCar"/>
        </w:rPr>
        <w:fldChar w:fldCharType="separate"/>
      </w:r>
      <w:bookmarkStart w:id="4" w:name="_GoBack"/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bookmarkEnd w:id="4"/>
      <w:r w:rsidRPr="0074528A">
        <w:rPr>
          <w:rStyle w:val="FormulaireCar"/>
        </w:rPr>
        <w:fldChar w:fldCharType="end"/>
      </w:r>
    </w:p>
    <w:p w:rsidR="00185550" w:rsidRPr="0085505D" w:rsidRDefault="00185550" w:rsidP="000B3F88">
      <w:r w:rsidRPr="0085505D">
        <w:t xml:space="preserve">Note au recensement architectural du bâtiment : </w:t>
      </w:r>
      <w:r w:rsidR="005601C6" w:rsidRPr="0085505D">
        <w:tab/>
      </w:r>
      <w:r w:rsidR="00D36431" w:rsidRPr="0085505D">
        <w:fldChar w:fldCharType="begin">
          <w:ffData>
            <w:name w:val="ListeDéroulante2"/>
            <w:enabled/>
            <w:calcOnExit w:val="0"/>
            <w:ddList>
              <w:listEntry w:val="Aucune"/>
              <w:listEntry w:val="6"/>
              <w:listEntry w:val="5"/>
              <w:listEntry w:val="4"/>
              <w:listEntry w:val="3"/>
              <w:listEntry w:val="2"/>
              <w:listEntry w:val="1"/>
              <w:listEntry w:val="Inconnu"/>
            </w:ddList>
          </w:ffData>
        </w:fldChar>
      </w:r>
      <w:bookmarkStart w:id="5" w:name="ListeDéroulante2"/>
      <w:r w:rsidR="00D36431" w:rsidRPr="0085505D">
        <w:instrText xml:space="preserve"> FORMDROPDOWN </w:instrText>
      </w:r>
      <w:r w:rsidR="009A69CD" w:rsidRPr="0085505D">
        <w:fldChar w:fldCharType="separate"/>
      </w:r>
      <w:r w:rsidR="00D36431" w:rsidRPr="0085505D">
        <w:fldChar w:fldCharType="end"/>
      </w:r>
      <w:bookmarkEnd w:id="5"/>
    </w:p>
    <w:p w:rsidR="002A2B6B" w:rsidRPr="0085505D" w:rsidRDefault="00C95C5C" w:rsidP="000B3F88">
      <w:r w:rsidRPr="0074528A">
        <w:rPr>
          <w:rStyle w:val="Formulaire2Car"/>
        </w:rPr>
        <w:t>Zone d’affectation :</w:t>
      </w:r>
      <w:r w:rsidR="002A2B6B" w:rsidRPr="0085505D">
        <w:tab/>
      </w:r>
      <w:r w:rsidRPr="0085505D">
        <w:t xml:space="preserve"> </w:t>
      </w:r>
      <w:r w:rsidR="00D06213" w:rsidRPr="0085505D">
        <w:fldChar w:fldCharType="begin">
          <w:ffData>
            <w:name w:val="ListeDéroulante6"/>
            <w:enabled/>
            <w:calcOnExit w:val="0"/>
            <w:ddList>
              <w:listEntry w:val="Zone agricole"/>
              <w:listEntry w:val="Zone du village et des hameaux"/>
              <w:listEntry w:val="Zone de chalets"/>
              <w:listEntry w:val="Zone de construction d'utilité publique"/>
              <w:listEntry w:val="Zone artisanale"/>
              <w:listEntry w:val="Zone de protection de l'église"/>
              <w:listEntry w:val="Zone intermédiaire"/>
              <w:listEntry w:val="Zone régie par des plans spéciaux en vigueur"/>
              <w:listEntry w:val="Zone régie par des plans spéciaux à établir"/>
            </w:ddList>
          </w:ffData>
        </w:fldChar>
      </w:r>
      <w:bookmarkStart w:id="6" w:name="ListeDéroulante6"/>
      <w:r w:rsidR="00D06213" w:rsidRPr="0085505D">
        <w:instrText xml:space="preserve"> FORMDROPDOWN </w:instrText>
      </w:r>
      <w:r w:rsidR="009A69CD" w:rsidRPr="0085505D">
        <w:fldChar w:fldCharType="separate"/>
      </w:r>
      <w:r w:rsidR="00D06213" w:rsidRPr="0085505D">
        <w:fldChar w:fldCharType="end"/>
      </w:r>
      <w:bookmarkEnd w:id="6"/>
    </w:p>
    <w:p w:rsidR="00185550" w:rsidRPr="0085505D" w:rsidRDefault="00185550" w:rsidP="000B3F88">
      <w:r w:rsidRPr="0085505D">
        <w:t>Périmètre ISOS :</w:t>
      </w:r>
      <w:r w:rsidR="00F80277" w:rsidRPr="0085505D">
        <w:t xml:space="preserve"> </w:t>
      </w:r>
      <w:r w:rsidR="002A2B6B" w:rsidRPr="0085505D">
        <w:tab/>
      </w:r>
      <w:r w:rsidR="003510BD" w:rsidRPr="0085505D">
        <w:fldChar w:fldCharType="begin">
          <w:ffData>
            <w:name w:val="ListeDéroulante3"/>
            <w:enabled/>
            <w:calcOnExit w:val="0"/>
            <w:ddList>
              <w:listEntry w:val="Oui"/>
              <w:listEntry w:val="Non"/>
            </w:ddList>
          </w:ffData>
        </w:fldChar>
      </w:r>
      <w:bookmarkStart w:id="7" w:name="ListeDéroulante3"/>
      <w:r w:rsidR="003510BD" w:rsidRPr="0085505D">
        <w:instrText xml:space="preserve"> FORMDROPDOWN </w:instrText>
      </w:r>
      <w:r w:rsidR="009A69CD" w:rsidRPr="0085505D">
        <w:fldChar w:fldCharType="separate"/>
      </w:r>
      <w:r w:rsidR="003510BD" w:rsidRPr="0085505D">
        <w:fldChar w:fldCharType="end"/>
      </w:r>
      <w:bookmarkEnd w:id="7"/>
      <w:r w:rsidR="00F80277" w:rsidRPr="0085505D">
        <w:tab/>
      </w:r>
      <w:r w:rsidR="003D118B" w:rsidRPr="0085505D">
        <w:t>N</w:t>
      </w:r>
      <w:r w:rsidR="00F80277" w:rsidRPr="0085505D">
        <w:t xml:space="preserve">ote du périmètre : </w:t>
      </w:r>
      <w:r w:rsidR="002A2B6B" w:rsidRPr="0085505D">
        <w:tab/>
      </w:r>
      <w:r w:rsidR="00D06213" w:rsidRPr="0085505D">
        <w:fldChar w:fldCharType="begin">
          <w:ffData>
            <w:name w:val="ListeDéroulante1"/>
            <w:enabled/>
            <w:calcOnExit w:val="0"/>
            <w:ddList>
              <w:listEntry w:val="Aucune"/>
              <w:listEntry w:val="A"/>
              <w:listEntry w:val="B"/>
              <w:listEntry w:val="C"/>
              <w:listEntry w:val="a"/>
              <w:listEntry w:val="b"/>
            </w:ddList>
          </w:ffData>
        </w:fldChar>
      </w:r>
      <w:bookmarkStart w:id="8" w:name="ListeDéroulante1"/>
      <w:r w:rsidR="00D06213" w:rsidRPr="0085505D">
        <w:instrText xml:space="preserve"> FORMDROPDOWN </w:instrText>
      </w:r>
      <w:r w:rsidR="009A69CD" w:rsidRPr="0085505D">
        <w:fldChar w:fldCharType="separate"/>
      </w:r>
      <w:r w:rsidR="00D06213" w:rsidRPr="0085505D">
        <w:fldChar w:fldCharType="end"/>
      </w:r>
      <w:bookmarkEnd w:id="8"/>
    </w:p>
    <w:p w:rsidR="003D118B" w:rsidRPr="0085505D" w:rsidRDefault="003D118B" w:rsidP="000B3F88">
      <w:r w:rsidRPr="0085505D">
        <w:t xml:space="preserve">Secteur de protection des eaux : </w:t>
      </w:r>
      <w:r w:rsidR="002A2B6B" w:rsidRPr="0085505D">
        <w:tab/>
      </w:r>
      <w:r w:rsidRPr="0085505D">
        <w:fldChar w:fldCharType="begin">
          <w:ffData>
            <w:name w:val="ListeDéroulante4"/>
            <w:enabled/>
            <w:calcOnExit w:val="0"/>
            <w:ddList>
              <w:listEntry w:val="Zone S"/>
              <w:listEntry w:val="Au"/>
              <w:listEntry w:val="üB"/>
            </w:ddList>
          </w:ffData>
        </w:fldChar>
      </w:r>
      <w:bookmarkStart w:id="9" w:name="ListeDéroulante4"/>
      <w:r w:rsidRPr="0085505D">
        <w:instrText xml:space="preserve"> FORMDROPDOWN </w:instrText>
      </w:r>
      <w:r w:rsidR="009A69CD" w:rsidRPr="0085505D">
        <w:fldChar w:fldCharType="separate"/>
      </w:r>
      <w:r w:rsidRPr="0085505D">
        <w:fldChar w:fldCharType="end"/>
      </w:r>
      <w:bookmarkEnd w:id="9"/>
      <w:r w:rsidRPr="0085505D">
        <w:tab/>
      </w:r>
    </w:p>
    <w:p w:rsidR="003D118B" w:rsidRPr="0085505D" w:rsidRDefault="003D118B" w:rsidP="009E5E3A">
      <w:pPr>
        <w:tabs>
          <w:tab w:val="left" w:pos="4962"/>
        </w:tabs>
        <w:ind w:left="6521" w:hanging="6521"/>
      </w:pPr>
      <w:r w:rsidRPr="0085505D">
        <w:t xml:space="preserve">Zone de danger naturel : </w:t>
      </w:r>
      <w:r w:rsidR="002A2B6B" w:rsidRPr="0085505D">
        <w:tab/>
      </w:r>
      <w:r w:rsidR="00D36431" w:rsidRPr="0085505D">
        <w:fldChar w:fldCharType="begin">
          <w:ffData>
            <w:name w:val="ListeDéroulante5"/>
            <w:enabled/>
            <w:calcOnExit w:val="0"/>
            <w:ddList>
              <w:listEntry w:val="Non"/>
              <w:listEntry w:val="Oui"/>
            </w:ddList>
          </w:ffData>
        </w:fldChar>
      </w:r>
      <w:bookmarkStart w:id="10" w:name="ListeDéroulante5"/>
      <w:r w:rsidR="00D36431" w:rsidRPr="0085505D">
        <w:instrText xml:space="preserve"> FORMDROPDOWN </w:instrText>
      </w:r>
      <w:r w:rsidR="009A69CD" w:rsidRPr="0085505D">
        <w:fldChar w:fldCharType="separate"/>
      </w:r>
      <w:r w:rsidR="00D36431" w:rsidRPr="0085505D">
        <w:fldChar w:fldCharType="end"/>
      </w:r>
      <w:bookmarkEnd w:id="10"/>
      <w:r w:rsidRPr="0085505D">
        <w:tab/>
        <w:t xml:space="preserve">Si oui préciser : </w:t>
      </w:r>
      <w:r w:rsidR="002A2B6B" w:rsidRPr="0085505D">
        <w:tab/>
      </w:r>
      <w:r w:rsidR="002A2B6B" w:rsidRPr="0074528A">
        <w:rPr>
          <w:rStyle w:val="FormulaireCar"/>
        </w:rPr>
        <w:fldChar w:fldCharType="begin">
          <w:ffData>
            <w:name w:val="Texte11"/>
            <w:enabled/>
            <w:calcOnExit w:val="0"/>
            <w:statusText w:type="text" w:val="Par exemple glissement de terrain, inondation, avalanche, etc."/>
            <w:textInput/>
          </w:ffData>
        </w:fldChar>
      </w:r>
      <w:bookmarkStart w:id="11" w:name="Texte11"/>
      <w:r w:rsidR="002A2B6B" w:rsidRPr="0074528A">
        <w:rPr>
          <w:rStyle w:val="FormulaireCar"/>
        </w:rPr>
        <w:instrText xml:space="preserve"> FORMTEXT </w:instrText>
      </w:r>
      <w:r w:rsidR="002A2B6B" w:rsidRPr="0074528A">
        <w:rPr>
          <w:rStyle w:val="FormulaireCar"/>
        </w:rPr>
      </w:r>
      <w:r w:rsidR="002A2B6B" w:rsidRPr="0074528A">
        <w:rPr>
          <w:rStyle w:val="FormulaireCar"/>
        </w:rPr>
        <w:fldChar w:fldCharType="separate"/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9A69CD">
        <w:rPr>
          <w:rStyle w:val="FormulaireCar"/>
        </w:rPr>
        <w:t> </w:t>
      </w:r>
      <w:r w:rsidR="002A2B6B" w:rsidRPr="0074528A">
        <w:rPr>
          <w:rStyle w:val="FormulaireCar"/>
        </w:rPr>
        <w:fldChar w:fldCharType="end"/>
      </w:r>
      <w:bookmarkEnd w:id="11"/>
    </w:p>
    <w:p w:rsidR="00185550" w:rsidRPr="00CE1448" w:rsidRDefault="00185550" w:rsidP="000B3F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6"/>
          <w:szCs w:val="6"/>
        </w:rPr>
      </w:pPr>
    </w:p>
    <w:p w:rsidR="005601C6" w:rsidRPr="0074528A" w:rsidRDefault="003510BD" w:rsidP="000B3F88">
      <w:pPr>
        <w:pStyle w:val="Titre2"/>
      </w:pPr>
      <w:r w:rsidRPr="0085505D">
        <w:t>Commentaire</w:t>
      </w:r>
      <w:r w:rsidR="003D118B" w:rsidRPr="0085505D">
        <w:t xml:space="preserve"> / remarque</w:t>
      </w:r>
      <w:r w:rsidRPr="0085505D">
        <w:t xml:space="preserve"> : </w:t>
      </w:r>
    </w:p>
    <w:p w:rsidR="003510BD" w:rsidRPr="0085505D" w:rsidRDefault="003510BD" w:rsidP="009A69CD">
      <w:pPr>
        <w:pStyle w:val="Formulaire2"/>
      </w:pPr>
      <w:r w:rsidRPr="0085505D">
        <w:fldChar w:fldCharType="begin">
          <w:ffData>
            <w:name w:val="Texte4"/>
            <w:enabled/>
            <w:calcOnExit w:val="0"/>
            <w:textInput/>
          </w:ffData>
        </w:fldChar>
      </w:r>
      <w:r w:rsidRPr="0085505D">
        <w:instrText xml:space="preserve"> FORMTEXT </w:instrText>
      </w:r>
      <w:r w:rsidRPr="0085505D">
        <w:fldChar w:fldCharType="separate"/>
      </w:r>
      <w:r w:rsidR="009A69CD">
        <w:t> </w:t>
      </w:r>
      <w:r w:rsidR="009A69CD">
        <w:t> </w:t>
      </w:r>
      <w:r w:rsidR="009A69CD">
        <w:t> </w:t>
      </w:r>
      <w:r w:rsidR="009A69CD">
        <w:t> </w:t>
      </w:r>
      <w:r w:rsidR="009A69CD">
        <w:t> </w:t>
      </w:r>
      <w:r w:rsidRPr="0085505D">
        <w:fldChar w:fldCharType="end"/>
      </w:r>
    </w:p>
    <w:p w:rsidR="005601C6" w:rsidRPr="00CE1448" w:rsidRDefault="005601C6" w:rsidP="000B3F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6"/>
          <w:szCs w:val="6"/>
        </w:rPr>
      </w:pPr>
    </w:p>
    <w:p w:rsidR="00CE1448" w:rsidRPr="00CE1448" w:rsidRDefault="00CE1448" w:rsidP="000B3F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6"/>
          <w:szCs w:val="6"/>
        </w:rPr>
      </w:pPr>
    </w:p>
    <w:p w:rsidR="003510BD" w:rsidRPr="0085505D" w:rsidRDefault="003510BD" w:rsidP="000B3F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85505D">
        <w:t>Lieu, date et signature : ____________________________________________________________________</w:t>
      </w:r>
    </w:p>
    <w:sectPr w:rsidR="003510BD" w:rsidRPr="0085505D" w:rsidSect="00296246">
      <w:footerReference w:type="default" r:id="rId9"/>
      <w:pgSz w:w="11906" w:h="16838" w:code="9"/>
      <w:pgMar w:top="567" w:right="851" w:bottom="567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AAA" w:rsidRDefault="004B3AAA" w:rsidP="00A734C7">
      <w:r>
        <w:separator/>
      </w:r>
    </w:p>
  </w:endnote>
  <w:endnote w:type="continuationSeparator" w:id="0">
    <w:p w:rsidR="004B3AAA" w:rsidRDefault="004B3AAA" w:rsidP="00A7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1C6" w:rsidRPr="000B3F88" w:rsidRDefault="005601C6" w:rsidP="000B3F88">
    <w:pPr>
      <w:pStyle w:val="Pieddepage"/>
      <w:jc w:val="center"/>
      <w:rPr>
        <w:sz w:val="16"/>
        <w:szCs w:val="16"/>
      </w:rPr>
    </w:pPr>
    <w:r w:rsidRPr="000B3F88">
      <w:rPr>
        <w:sz w:val="16"/>
        <w:szCs w:val="16"/>
      </w:rPr>
      <w:t>Administration communale – Rte de la Croisette 16 - CP 16 - 1659 Rougemont – Tél. 026 925 11 55 – Fax 026 925 11 51</w:t>
    </w:r>
  </w:p>
  <w:p w:rsidR="005601C6" w:rsidRPr="000B3F88" w:rsidRDefault="005601C6" w:rsidP="000B3F88">
    <w:pPr>
      <w:pStyle w:val="Pieddepage"/>
      <w:jc w:val="center"/>
      <w:rPr>
        <w:sz w:val="16"/>
        <w:szCs w:val="16"/>
      </w:rPr>
    </w:pPr>
    <w:proofErr w:type="spellStart"/>
    <w:proofErr w:type="gramStart"/>
    <w:r w:rsidRPr="000B3F88">
      <w:rPr>
        <w:sz w:val="16"/>
        <w:szCs w:val="16"/>
        <w:lang w:val="de-DE"/>
      </w:rPr>
      <w:t>E-mail</w:t>
    </w:r>
    <w:proofErr w:type="spellEnd"/>
    <w:r w:rsidRPr="000B3F88">
      <w:rPr>
        <w:sz w:val="16"/>
        <w:szCs w:val="16"/>
        <w:lang w:val="de-DE"/>
      </w:rPr>
      <w:t> :</w:t>
    </w:r>
    <w:proofErr w:type="gramEnd"/>
    <w:r w:rsidRPr="000B3F88">
      <w:rPr>
        <w:sz w:val="16"/>
        <w:szCs w:val="16"/>
        <w:lang w:val="de-DE"/>
      </w:rPr>
      <w:t xml:space="preserve"> commune@rougemont.ch – Internet : www.rougemont.ch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AAA" w:rsidRDefault="004B3AAA" w:rsidP="00A734C7">
      <w:r>
        <w:separator/>
      </w:r>
    </w:p>
  </w:footnote>
  <w:footnote w:type="continuationSeparator" w:id="0">
    <w:p w:rsidR="004B3AAA" w:rsidRDefault="004B3AAA" w:rsidP="00A73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4DDC"/>
    <w:multiLevelType w:val="hybridMultilevel"/>
    <w:tmpl w:val="579EA152"/>
    <w:lvl w:ilvl="0" w:tplc="040C000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984"/>
        </w:tabs>
        <w:ind w:left="7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704"/>
        </w:tabs>
        <w:ind w:left="87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424"/>
        </w:tabs>
        <w:ind w:left="9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144"/>
        </w:tabs>
        <w:ind w:left="10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864"/>
        </w:tabs>
        <w:ind w:left="108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584"/>
        </w:tabs>
        <w:ind w:left="11584" w:hanging="360"/>
      </w:pPr>
      <w:rPr>
        <w:rFonts w:ascii="Wingdings" w:hAnsi="Wingdings" w:hint="default"/>
      </w:rPr>
    </w:lvl>
  </w:abstractNum>
  <w:abstractNum w:abstractNumId="1" w15:restartNumberingAfterBreak="0">
    <w:nsid w:val="1EC515DC"/>
    <w:multiLevelType w:val="hybridMultilevel"/>
    <w:tmpl w:val="B01EEA76"/>
    <w:lvl w:ilvl="0" w:tplc="040C000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984"/>
        </w:tabs>
        <w:ind w:left="7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704"/>
        </w:tabs>
        <w:ind w:left="87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424"/>
        </w:tabs>
        <w:ind w:left="9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144"/>
        </w:tabs>
        <w:ind w:left="10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864"/>
        </w:tabs>
        <w:ind w:left="108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584"/>
        </w:tabs>
        <w:ind w:left="115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vkbKcPtYVlcI1TeyzM2iz0Ay5wYCBZCT4rp0nN/s1Jis9MBCKoVO79yqzpGJYfg6aDNZB3S0HM9EFx+tH/Z4w==" w:salt="Orb1kU1uZ9gnM3JXMqxWRA==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E0"/>
    <w:rsid w:val="00030186"/>
    <w:rsid w:val="00053B3C"/>
    <w:rsid w:val="00055E23"/>
    <w:rsid w:val="000B0965"/>
    <w:rsid w:val="000B3F88"/>
    <w:rsid w:val="000D5769"/>
    <w:rsid w:val="00101AD1"/>
    <w:rsid w:val="0014044D"/>
    <w:rsid w:val="0014245B"/>
    <w:rsid w:val="00150153"/>
    <w:rsid w:val="00170E3B"/>
    <w:rsid w:val="00185550"/>
    <w:rsid w:val="001C7BF0"/>
    <w:rsid w:val="00255924"/>
    <w:rsid w:val="00263CA1"/>
    <w:rsid w:val="002932DA"/>
    <w:rsid w:val="00296246"/>
    <w:rsid w:val="002A2B6B"/>
    <w:rsid w:val="003510BD"/>
    <w:rsid w:val="00355A40"/>
    <w:rsid w:val="00374F9D"/>
    <w:rsid w:val="00377601"/>
    <w:rsid w:val="003D118B"/>
    <w:rsid w:val="00483FAB"/>
    <w:rsid w:val="004B3AAA"/>
    <w:rsid w:val="00555CA2"/>
    <w:rsid w:val="005601C6"/>
    <w:rsid w:val="005805FB"/>
    <w:rsid w:val="006164AA"/>
    <w:rsid w:val="00726480"/>
    <w:rsid w:val="00735098"/>
    <w:rsid w:val="00735C18"/>
    <w:rsid w:val="00743F0D"/>
    <w:rsid w:val="0074528A"/>
    <w:rsid w:val="00755D16"/>
    <w:rsid w:val="0085505D"/>
    <w:rsid w:val="008B7617"/>
    <w:rsid w:val="00915D03"/>
    <w:rsid w:val="00933D52"/>
    <w:rsid w:val="00935BEE"/>
    <w:rsid w:val="0093667B"/>
    <w:rsid w:val="00966037"/>
    <w:rsid w:val="009679BD"/>
    <w:rsid w:val="00987903"/>
    <w:rsid w:val="009A69CD"/>
    <w:rsid w:val="009C4AC3"/>
    <w:rsid w:val="009E5E3A"/>
    <w:rsid w:val="00A01850"/>
    <w:rsid w:val="00A251F1"/>
    <w:rsid w:val="00A71D32"/>
    <w:rsid w:val="00A734C7"/>
    <w:rsid w:val="00B464BB"/>
    <w:rsid w:val="00B77647"/>
    <w:rsid w:val="00BF6DEE"/>
    <w:rsid w:val="00C574CB"/>
    <w:rsid w:val="00C95C5C"/>
    <w:rsid w:val="00C95EBA"/>
    <w:rsid w:val="00CA4E7D"/>
    <w:rsid w:val="00CE1448"/>
    <w:rsid w:val="00D06213"/>
    <w:rsid w:val="00D1493A"/>
    <w:rsid w:val="00D220D2"/>
    <w:rsid w:val="00D34BF0"/>
    <w:rsid w:val="00D36431"/>
    <w:rsid w:val="00D45E71"/>
    <w:rsid w:val="00DB2456"/>
    <w:rsid w:val="00E06FA8"/>
    <w:rsid w:val="00E11AED"/>
    <w:rsid w:val="00E1571A"/>
    <w:rsid w:val="00E203A5"/>
    <w:rsid w:val="00E703A0"/>
    <w:rsid w:val="00E83A9B"/>
    <w:rsid w:val="00EA2C39"/>
    <w:rsid w:val="00EA3D9A"/>
    <w:rsid w:val="00EB29E0"/>
    <w:rsid w:val="00EC4440"/>
    <w:rsid w:val="00EC7027"/>
    <w:rsid w:val="00F646A7"/>
    <w:rsid w:val="00F73E89"/>
    <w:rsid w:val="00F80277"/>
    <w:rsid w:val="00FA5F19"/>
    <w:rsid w:val="00FB238E"/>
    <w:rsid w:val="00FD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3EF03AE0"/>
  <w15:docId w15:val="{F7D0448B-70C3-4571-9341-7A3D03FD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34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253"/>
      </w:tabs>
      <w:spacing w:after="120"/>
    </w:pPr>
    <w:rPr>
      <w:rFonts w:ascii="Century Gothic" w:hAnsi="Century Gothic"/>
      <w:lang w:val="fr-FR" w:eastAsia="fr-FR"/>
    </w:rPr>
  </w:style>
  <w:style w:type="paragraph" w:styleId="Titre1">
    <w:name w:val="heading 1"/>
    <w:basedOn w:val="Normal"/>
    <w:next w:val="Normal"/>
    <w:qFormat/>
    <w:rsid w:val="00E703A0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E703A0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703A0"/>
    <w:pPr>
      <w:jc w:val="center"/>
    </w:pPr>
    <w:rPr>
      <w:b/>
      <w:sz w:val="40"/>
    </w:rPr>
  </w:style>
  <w:style w:type="paragraph" w:styleId="En-tte">
    <w:name w:val="header"/>
    <w:basedOn w:val="Normal"/>
    <w:rsid w:val="00DB24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DB245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B2456"/>
  </w:style>
  <w:style w:type="paragraph" w:styleId="Textedebulles">
    <w:name w:val="Balloon Text"/>
    <w:basedOn w:val="Normal"/>
    <w:link w:val="TextedebullesCar"/>
    <w:rsid w:val="009C4A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C4AC3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uiPriority w:val="99"/>
    <w:semiHidden/>
    <w:rsid w:val="00EC7027"/>
    <w:rPr>
      <w:color w:val="808080"/>
    </w:rPr>
  </w:style>
  <w:style w:type="character" w:customStyle="1" w:styleId="PieddepageCar">
    <w:name w:val="Pied de page Car"/>
    <w:link w:val="Pieddepage"/>
    <w:rsid w:val="005601C6"/>
    <w:rPr>
      <w:lang w:val="fr-FR" w:eastAsia="fr-FR"/>
    </w:rPr>
  </w:style>
  <w:style w:type="paragraph" w:customStyle="1" w:styleId="Formulaire">
    <w:name w:val="Formulaire"/>
    <w:basedOn w:val="Normal"/>
    <w:link w:val="FormulaireCar"/>
    <w:qFormat/>
    <w:rsid w:val="00BF6DEE"/>
  </w:style>
  <w:style w:type="paragraph" w:customStyle="1" w:styleId="Formulaire2">
    <w:name w:val="Formulaire 2"/>
    <w:basedOn w:val="Normal"/>
    <w:link w:val="Formulaire2Car"/>
    <w:qFormat/>
    <w:rsid w:val="0074528A"/>
    <w:pPr>
      <w:tabs>
        <w:tab w:val="left" w:pos="4962"/>
        <w:tab w:val="left" w:pos="6096"/>
        <w:tab w:val="left" w:pos="8222"/>
      </w:tabs>
    </w:pPr>
  </w:style>
  <w:style w:type="character" w:customStyle="1" w:styleId="FormulaireCar">
    <w:name w:val="Formulaire Car"/>
    <w:link w:val="Formulaire"/>
    <w:rsid w:val="00BF6DEE"/>
    <w:rPr>
      <w:rFonts w:ascii="Century Gothic" w:hAnsi="Century Gothic"/>
      <w:lang w:val="fr-FR" w:eastAsia="fr-FR"/>
    </w:rPr>
  </w:style>
  <w:style w:type="character" w:customStyle="1" w:styleId="Formulaire2Car">
    <w:name w:val="Formulaire 2 Car"/>
    <w:link w:val="Formulaire2"/>
    <w:rsid w:val="0074528A"/>
    <w:rPr>
      <w:rFonts w:ascii="Century Gothic" w:hAnsi="Century Gothic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&#231;ois.Karlen\AppData\Local\Microsoft\Windows\INetCache\Content.Outlook\MT2FZ52X\Formulaire%20ouverture%20dossier%20de%20construc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7F5A0-DB45-4569-9F2E-478EF50E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ouverture dossier de construction.dotx</Template>
  <TotalTime>0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ROUGEMONT</vt:lpstr>
    </vt:vector>
  </TitlesOfParts>
  <Company>Commune de Rougemont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 ROUGEMONT</dc:title>
  <dc:creator>Karlen François</dc:creator>
  <cp:lastModifiedBy>Aeberli Florian</cp:lastModifiedBy>
  <cp:revision>8</cp:revision>
  <cp:lastPrinted>2023-01-03T10:51:00Z</cp:lastPrinted>
  <dcterms:created xsi:type="dcterms:W3CDTF">2023-02-24T08:41:00Z</dcterms:created>
  <dcterms:modified xsi:type="dcterms:W3CDTF">2023-02-24T08:50:00Z</dcterms:modified>
</cp:coreProperties>
</file>